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宋体" w:hAnsi="宋体" w:eastAsia="宋体"/>
          <w:b/>
          <w:sz w:val="28"/>
          <w:szCs w:val="28"/>
        </w:rPr>
      </w:pPr>
      <w:bookmarkStart w:id="0" w:name="_GoBack"/>
      <w:r>
        <w:rPr>
          <w:rFonts w:hint="eastAsia" w:ascii="宋体" w:hAnsi="宋体" w:eastAsia="宋体"/>
          <w:b/>
          <w:sz w:val="28"/>
          <w:szCs w:val="28"/>
        </w:rPr>
        <w:t>丽水学院第一届大学生瓷青创意设计大赛报名表</w:t>
      </w:r>
    </w:p>
    <w:bookmarkEnd w:id="0"/>
    <w:tbl>
      <w:tblPr>
        <w:tblStyle w:val="3"/>
        <w:tblW w:w="101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1335"/>
        <w:gridCol w:w="1935"/>
        <w:gridCol w:w="1257"/>
        <w:gridCol w:w="2025"/>
        <w:gridCol w:w="18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7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申请类型</w:t>
            </w:r>
          </w:p>
        </w:tc>
        <w:tc>
          <w:tcPr>
            <w:tcW w:w="842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 xml:space="preserve">个人申请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团队申请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2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班  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QQ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团队成员</w:t>
            </w:r>
          </w:p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（个人申请不填此项）</w:t>
            </w:r>
          </w:p>
          <w:p>
            <w:pPr>
              <w:snapToGrid w:val="0"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2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班  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QQ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2619E"/>
    <w:rsid w:val="6D535020"/>
    <w:rsid w:val="7AD2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2018-10-09T05:41:00Z</dcterms:created>
  <dc:creator>芝士就是力量</dc:creator>
  <cp:lastModifiedBy>芝士就是力量</cp:lastModifiedBy>
  <dcterms:modified xsi:type="dcterms:W3CDTF">2018-10-09T05:42:00Z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