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C8" w:rsidRDefault="00E847D9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附件1</w:t>
      </w:r>
    </w:p>
    <w:p w:rsidR="00DE78C8" w:rsidRDefault="00DE78C8">
      <w:pPr>
        <w:spacing w:line="360" w:lineRule="auto"/>
        <w:rPr>
          <w:rFonts w:ascii="宋体" w:hAnsi="宋体"/>
          <w:bCs/>
          <w:sz w:val="28"/>
          <w:szCs w:val="28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984"/>
        <w:gridCol w:w="2268"/>
      </w:tblGrid>
      <w:tr w:rsidR="00E847D9" w:rsidTr="00E847D9">
        <w:trPr>
          <w:trHeight w:val="749"/>
        </w:trPr>
        <w:tc>
          <w:tcPr>
            <w:tcW w:w="9067" w:type="dxa"/>
            <w:gridSpan w:val="5"/>
          </w:tcPr>
          <w:p w:rsidR="00E847D9" w:rsidRDefault="00893B95">
            <w:pPr>
              <w:jc w:val="center"/>
            </w:pPr>
            <w:r>
              <w:rPr>
                <w:rFonts w:ascii="Arial" w:eastAsia="黑体" w:hAnsi="Arial" w:hint="eastAsia"/>
                <w:b/>
                <w:sz w:val="32"/>
                <w:szCs w:val="32"/>
              </w:rPr>
              <w:t>中国青瓷学院第一届“变废为宝”</w:t>
            </w:r>
            <w:r w:rsidR="00EC0A67">
              <w:rPr>
                <w:rFonts w:ascii="Arial" w:eastAsia="黑体" w:hAnsi="Arial" w:hint="eastAsia"/>
                <w:b/>
                <w:sz w:val="32"/>
                <w:szCs w:val="32"/>
              </w:rPr>
              <w:t>比</w:t>
            </w:r>
            <w:r w:rsidR="00E847D9">
              <w:rPr>
                <w:rFonts w:ascii="Arial" w:eastAsia="黑体" w:hAnsi="Arial" w:hint="eastAsia"/>
                <w:b/>
                <w:sz w:val="32"/>
                <w:szCs w:val="32"/>
              </w:rPr>
              <w:t>赛报名表</w:t>
            </w:r>
          </w:p>
        </w:tc>
      </w:tr>
      <w:tr w:rsidR="00E847D9" w:rsidTr="00E847D9">
        <w:trPr>
          <w:trHeight w:val="763"/>
        </w:trPr>
        <w:tc>
          <w:tcPr>
            <w:tcW w:w="9067" w:type="dxa"/>
            <w:gridSpan w:val="5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</w:rPr>
              <w:t>个人</w:t>
            </w:r>
          </w:p>
        </w:tc>
      </w:tr>
      <w:tr w:rsidR="00E847D9" w:rsidTr="00E847D9">
        <w:trPr>
          <w:trHeight w:val="686"/>
        </w:trPr>
        <w:tc>
          <w:tcPr>
            <w:tcW w:w="1555" w:type="dxa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1559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班级</w:t>
            </w:r>
          </w:p>
        </w:tc>
        <w:tc>
          <w:tcPr>
            <w:tcW w:w="1984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作品名称</w:t>
            </w:r>
          </w:p>
        </w:tc>
      </w:tr>
      <w:tr w:rsidR="00E847D9" w:rsidTr="00E847D9">
        <w:trPr>
          <w:trHeight w:val="686"/>
        </w:trPr>
        <w:tc>
          <w:tcPr>
            <w:tcW w:w="1555" w:type="dxa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847D9" w:rsidTr="00E847D9">
        <w:tc>
          <w:tcPr>
            <w:tcW w:w="9067" w:type="dxa"/>
            <w:gridSpan w:val="5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</w:rPr>
              <w:t>团队</w:t>
            </w:r>
          </w:p>
        </w:tc>
      </w:tr>
      <w:tr w:rsidR="00E847D9" w:rsidTr="00E847D9">
        <w:tc>
          <w:tcPr>
            <w:tcW w:w="1555" w:type="dxa"/>
          </w:tcPr>
          <w:p w:rsidR="00E847D9" w:rsidRDefault="00E847D9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E847D9" w:rsidRDefault="00E847D9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1559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班级</w:t>
            </w:r>
          </w:p>
        </w:tc>
        <w:tc>
          <w:tcPr>
            <w:tcW w:w="1984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作品名称</w:t>
            </w:r>
          </w:p>
        </w:tc>
      </w:tr>
      <w:tr w:rsidR="00E847D9" w:rsidTr="00E847D9">
        <w:tc>
          <w:tcPr>
            <w:tcW w:w="1555" w:type="dxa"/>
          </w:tcPr>
          <w:p w:rsidR="00E847D9" w:rsidRDefault="00E847D9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47D9" w:rsidRDefault="00E847D9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847D9" w:rsidTr="00E847D9">
        <w:tc>
          <w:tcPr>
            <w:tcW w:w="1555" w:type="dxa"/>
          </w:tcPr>
          <w:p w:rsidR="00E847D9" w:rsidRDefault="00E847D9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47D9" w:rsidRDefault="00E847D9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847D9" w:rsidTr="00E847D9">
        <w:tc>
          <w:tcPr>
            <w:tcW w:w="1555" w:type="dxa"/>
          </w:tcPr>
          <w:p w:rsidR="00E847D9" w:rsidRDefault="00E847D9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47D9" w:rsidRDefault="00E847D9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847D9" w:rsidTr="00E847D9">
        <w:tc>
          <w:tcPr>
            <w:tcW w:w="1555" w:type="dxa"/>
          </w:tcPr>
          <w:p w:rsidR="00E847D9" w:rsidRDefault="00E847D9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47D9" w:rsidRDefault="00E847D9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847D9" w:rsidTr="00E847D9">
        <w:tc>
          <w:tcPr>
            <w:tcW w:w="9067" w:type="dxa"/>
            <w:gridSpan w:val="5"/>
          </w:tcPr>
          <w:p w:rsidR="00E847D9" w:rsidRDefault="00E847D9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填表日期：   年    月    日</w:t>
            </w:r>
          </w:p>
        </w:tc>
      </w:tr>
    </w:tbl>
    <w:p w:rsidR="00DE78C8" w:rsidRDefault="00DE78C8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DE78C8" w:rsidRDefault="00DE78C8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DE78C8" w:rsidRDefault="00E847D9">
      <w:pPr>
        <w:spacing w:line="360" w:lineRule="auto"/>
        <w:jc w:val="righ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4"/>
          <w:szCs w:val="24"/>
        </w:rPr>
        <w:t>中国青瓷学院学生会治保部</w:t>
      </w:r>
    </w:p>
    <w:p w:rsidR="00DE78C8" w:rsidRDefault="00DE78C8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DE78C8" w:rsidRDefault="00DE78C8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DE78C8" w:rsidRDefault="00DE78C8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DE78C8" w:rsidRPr="00AF139C" w:rsidRDefault="00DE78C8">
      <w:pPr>
        <w:spacing w:line="360" w:lineRule="auto"/>
        <w:rPr>
          <w:rFonts w:ascii="宋体" w:hAnsi="宋体"/>
          <w:bCs/>
          <w:sz w:val="28"/>
          <w:szCs w:val="28"/>
        </w:rPr>
      </w:pPr>
      <w:bookmarkStart w:id="0" w:name="_GoBack"/>
      <w:bookmarkEnd w:id="0"/>
    </w:p>
    <w:sectPr w:rsidR="00DE78C8" w:rsidRPr="00AF1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560AA"/>
    <w:multiLevelType w:val="singleLevel"/>
    <w:tmpl w:val="995560AA"/>
    <w:lvl w:ilvl="0">
      <w:start w:val="10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079E5970"/>
    <w:multiLevelType w:val="hybridMultilevel"/>
    <w:tmpl w:val="11B6E7C0"/>
    <w:lvl w:ilvl="0" w:tplc="B4B4F4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44431D"/>
    <w:multiLevelType w:val="hybridMultilevel"/>
    <w:tmpl w:val="D8A25C8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0715B"/>
    <w:rsid w:val="000B11A8"/>
    <w:rsid w:val="0015471A"/>
    <w:rsid w:val="0028288C"/>
    <w:rsid w:val="002E1A75"/>
    <w:rsid w:val="00423889"/>
    <w:rsid w:val="00441BDB"/>
    <w:rsid w:val="004735F8"/>
    <w:rsid w:val="00580665"/>
    <w:rsid w:val="00794CBA"/>
    <w:rsid w:val="00871DBA"/>
    <w:rsid w:val="00893B95"/>
    <w:rsid w:val="008A0C95"/>
    <w:rsid w:val="00A4367A"/>
    <w:rsid w:val="00AF139C"/>
    <w:rsid w:val="00C51578"/>
    <w:rsid w:val="00CA58B1"/>
    <w:rsid w:val="00D2142C"/>
    <w:rsid w:val="00D438EF"/>
    <w:rsid w:val="00DE6F32"/>
    <w:rsid w:val="00DE78C8"/>
    <w:rsid w:val="00E847D9"/>
    <w:rsid w:val="00E9067A"/>
    <w:rsid w:val="00EC0A67"/>
    <w:rsid w:val="0C95427F"/>
    <w:rsid w:val="22844C3B"/>
    <w:rsid w:val="2AF30F30"/>
    <w:rsid w:val="36A0715B"/>
    <w:rsid w:val="4F801D97"/>
    <w:rsid w:val="68EA1B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64" w:lineRule="auto"/>
    </w:pPr>
    <w:rPr>
      <w:rFonts w:ascii="Calibri" w:hAnsi="Calibri" w:cs="宋体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qFormat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Char">
    <w:name w:val="脚注文本 Char"/>
    <w:basedOn w:val="a0"/>
    <w:link w:val="a3"/>
    <w:uiPriority w:val="99"/>
    <w:rPr>
      <w:rFonts w:asciiTheme="minorHAnsi" w:eastAsiaTheme="minorEastAsia" w:hAnsiTheme="minorHAnsi"/>
    </w:rPr>
  </w:style>
  <w:style w:type="character" w:customStyle="1" w:styleId="1">
    <w:name w:val="不明显强调1"/>
    <w:basedOn w:val="a0"/>
    <w:uiPriority w:val="19"/>
    <w:qFormat/>
    <w:rPr>
      <w:i/>
      <w:iCs/>
    </w:rPr>
  </w:style>
  <w:style w:type="character" w:styleId="a6">
    <w:name w:val="Hyperlink"/>
    <w:basedOn w:val="a0"/>
    <w:rsid w:val="00E84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47D9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0"/>
    <w:rsid w:val="00893B95"/>
    <w:pPr>
      <w:ind w:leftChars="2500" w:left="100"/>
    </w:pPr>
  </w:style>
  <w:style w:type="character" w:customStyle="1" w:styleId="Char0">
    <w:name w:val="日期 Char"/>
    <w:basedOn w:val="a0"/>
    <w:link w:val="a7"/>
    <w:rsid w:val="00893B95"/>
    <w:rPr>
      <w:rFonts w:ascii="Calibri" w:hAnsi="Calibri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64" w:lineRule="auto"/>
    </w:pPr>
    <w:rPr>
      <w:rFonts w:ascii="Calibri" w:hAnsi="Calibri" w:cs="宋体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qFormat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Char">
    <w:name w:val="脚注文本 Char"/>
    <w:basedOn w:val="a0"/>
    <w:link w:val="a3"/>
    <w:uiPriority w:val="99"/>
    <w:rPr>
      <w:rFonts w:asciiTheme="minorHAnsi" w:eastAsiaTheme="minorEastAsia" w:hAnsiTheme="minorHAnsi"/>
    </w:rPr>
  </w:style>
  <w:style w:type="character" w:customStyle="1" w:styleId="1">
    <w:name w:val="不明显强调1"/>
    <w:basedOn w:val="a0"/>
    <w:uiPriority w:val="19"/>
    <w:qFormat/>
    <w:rPr>
      <w:i/>
      <w:iCs/>
    </w:rPr>
  </w:style>
  <w:style w:type="character" w:styleId="a6">
    <w:name w:val="Hyperlink"/>
    <w:basedOn w:val="a0"/>
    <w:rsid w:val="00E84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47D9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0"/>
    <w:rsid w:val="00893B95"/>
    <w:pPr>
      <w:ind w:leftChars="2500" w:left="100"/>
    </w:pPr>
  </w:style>
  <w:style w:type="character" w:customStyle="1" w:styleId="Char0">
    <w:name w:val="日期 Char"/>
    <w:basedOn w:val="a0"/>
    <w:link w:val="a7"/>
    <w:rsid w:val="00893B95"/>
    <w:rPr>
      <w:rFonts w:ascii="Calibri" w:hAnsi="Calibri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DA9DB-CB81-4D2C-96EB-2FDDF7D9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yobaek</dc:creator>
  <cp:lastModifiedBy>Lenovo</cp:lastModifiedBy>
  <cp:revision>3</cp:revision>
  <dcterms:created xsi:type="dcterms:W3CDTF">2019-03-15T09:56:00Z</dcterms:created>
  <dcterms:modified xsi:type="dcterms:W3CDTF">2019-03-15T09:57:00Z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