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69" w:rsidRDefault="00006A7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国家奖学金评审材料常见</w:t>
      </w:r>
      <w:r w:rsidR="00B87123">
        <w:rPr>
          <w:rFonts w:ascii="方正小标宋简体" w:eastAsia="方正小标宋简体" w:hAnsi="方正小标宋简体" w:cs="方正小标宋简体" w:hint="eastAsia"/>
          <w:sz w:val="44"/>
          <w:szCs w:val="44"/>
        </w:rPr>
        <w:t>错误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</w:p>
    <w:p w:rsidR="00455369" w:rsidRDefault="004553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7123" w:rsidRPr="00B87123" w:rsidRDefault="00B87123" w:rsidP="00B87123">
      <w:pPr>
        <w:spacing w:line="500" w:lineRule="exact"/>
        <w:rPr>
          <w:rFonts w:ascii="黑体" w:eastAsia="黑体" w:hAnsi="黑体"/>
          <w:b/>
          <w:color w:val="FF0000"/>
          <w:sz w:val="36"/>
          <w:szCs w:val="36"/>
        </w:rPr>
      </w:pPr>
      <w:r>
        <w:rPr>
          <w:rFonts w:ascii="方正小标宋简体" w:eastAsia="方正小标宋简体" w:hAnsi="仿宋"/>
          <w:b/>
          <w:sz w:val="32"/>
          <w:szCs w:val="32"/>
        </w:rPr>
        <w:t>1</w:t>
      </w:r>
      <w:r w:rsidRPr="00E03E7A">
        <w:rPr>
          <w:rFonts w:ascii="方正小标宋简体" w:eastAsia="方正小标宋简体" w:hAnsi="仿宋" w:hint="eastAsia"/>
          <w:b/>
          <w:sz w:val="32"/>
          <w:szCs w:val="32"/>
        </w:rPr>
        <w:t>. “院系意见”只签写</w:t>
      </w:r>
      <w:r>
        <w:rPr>
          <w:rFonts w:ascii="方正小标宋简体" w:eastAsia="方正小标宋简体" w:hAnsi="仿宋" w:hint="eastAsia"/>
          <w:b/>
          <w:sz w:val="32"/>
          <w:szCs w:val="32"/>
        </w:rPr>
        <w:t>了</w:t>
      </w:r>
      <w:r w:rsidRPr="00E03E7A">
        <w:rPr>
          <w:rFonts w:ascii="方正小标宋简体" w:eastAsia="方正小标宋简体" w:hAnsi="仿宋" w:hint="eastAsia"/>
          <w:b/>
          <w:sz w:val="32"/>
          <w:szCs w:val="32"/>
        </w:rPr>
        <w:t>同意、同意推荐</w:t>
      </w:r>
      <w:r>
        <w:rPr>
          <w:rFonts w:ascii="方正小标宋简体" w:eastAsia="方正小标宋简体" w:hAnsi="仿宋" w:hint="eastAsia"/>
          <w:b/>
          <w:sz w:val="32"/>
          <w:szCs w:val="32"/>
        </w:rPr>
        <w:t>字样</w:t>
      </w:r>
      <w:r w:rsidRPr="00E03E7A">
        <w:rPr>
          <w:rFonts w:ascii="方正小标宋简体" w:eastAsia="方正小标宋简体" w:hAnsi="仿宋" w:hint="eastAsia"/>
          <w:b/>
          <w:sz w:val="32"/>
          <w:szCs w:val="32"/>
        </w:rPr>
        <w:t>，过于简单。</w:t>
      </w:r>
      <w:r w:rsidRPr="00B87123">
        <w:rPr>
          <w:rFonts w:ascii="黑体" w:eastAsia="黑体" w:hAnsi="黑体" w:hint="eastAsia"/>
          <w:b/>
          <w:color w:val="FF0000"/>
          <w:sz w:val="36"/>
          <w:szCs w:val="36"/>
        </w:rPr>
        <w:t>此条</w:t>
      </w:r>
      <w:r w:rsidRPr="00B87123">
        <w:rPr>
          <w:rFonts w:ascii="黑体" w:eastAsia="黑体" w:hAnsi="黑体"/>
          <w:b/>
          <w:color w:val="FF0000"/>
          <w:sz w:val="36"/>
          <w:szCs w:val="36"/>
        </w:rPr>
        <w:t>需重点关注</w:t>
      </w:r>
      <w:r w:rsidRPr="00B87123">
        <w:rPr>
          <w:rFonts w:ascii="黑体" w:eastAsia="黑体" w:hAnsi="黑体" w:hint="eastAsia"/>
          <w:b/>
          <w:color w:val="FF0000"/>
          <w:sz w:val="36"/>
          <w:szCs w:val="36"/>
        </w:rPr>
        <w:t>，</w:t>
      </w:r>
      <w:r w:rsidRPr="00B87123">
        <w:rPr>
          <w:rFonts w:ascii="黑体" w:eastAsia="黑体" w:hAnsi="黑体"/>
          <w:b/>
          <w:color w:val="FF0000"/>
          <w:sz w:val="36"/>
          <w:szCs w:val="36"/>
        </w:rPr>
        <w:t>每年均有此类情况，请务必仔细检查。</w:t>
      </w:r>
      <w:r w:rsidRPr="00E03E7A">
        <w:rPr>
          <w:rFonts w:ascii="仿宋_GB2312" w:eastAsia="仿宋_GB2312" w:hint="eastAsia"/>
          <w:color w:val="3F3F3F"/>
          <w:kern w:val="24"/>
          <w:sz w:val="32"/>
          <w:szCs w:val="32"/>
        </w:rPr>
        <w:t>院系需对评审程序、辅导员或班主任推荐的学生是否符合评审要求的各项条件进行审核。院系意见，不可过于简单。</w:t>
      </w:r>
    </w:p>
    <w:p w:rsidR="00B87123" w:rsidRDefault="00B87123" w:rsidP="00B87123">
      <w:pPr>
        <w:pStyle w:val="a5"/>
        <w:spacing w:before="0" w:beforeAutospacing="0" w:after="0" w:afterAutospacing="0"/>
        <w:rPr>
          <w:rFonts w:ascii="仿宋_GB2312" w:eastAsia="仿宋_GB2312" w:cstheme="minorBidi"/>
          <w:color w:val="3F3F3F"/>
          <w:kern w:val="24"/>
          <w:sz w:val="32"/>
          <w:szCs w:val="32"/>
        </w:rPr>
      </w:pPr>
      <w:r>
        <w:rPr>
          <w:rFonts w:ascii="仿宋_GB2312" w:eastAsia="仿宋_GB2312" w:cstheme="minorBidi"/>
          <w:noProof/>
          <w:color w:val="3F3F3F"/>
          <w:kern w:val="24"/>
          <w:sz w:val="32"/>
          <w:szCs w:val="32"/>
        </w:rPr>
        <w:drawing>
          <wp:inline distT="0" distB="0" distL="0" distR="0">
            <wp:extent cx="5334000" cy="2548196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2110091051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01" cy="256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123" w:rsidRDefault="00B87123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0E1C5F" w:rsidRPr="0044092C" w:rsidRDefault="00B87123" w:rsidP="0044092C">
      <w:pPr>
        <w:pStyle w:val="a5"/>
        <w:spacing w:before="0" w:beforeAutospacing="0" w:after="0" w:afterAutospacing="0" w:line="360" w:lineRule="auto"/>
        <w:rPr>
          <w:rFonts w:ascii="黑体" w:eastAsia="黑体" w:hAnsi="黑体" w:cstheme="minorBidi"/>
          <w:b/>
          <w:color w:val="FF0000"/>
          <w:kern w:val="24"/>
          <w:sz w:val="32"/>
          <w:szCs w:val="32"/>
        </w:rPr>
      </w:pPr>
      <w:r w:rsidRPr="00B87123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2.“院系主管学生工作领导签名”非主管领导本人所签或使用签名章代替。</w:t>
      </w:r>
      <w:r w:rsidRPr="00B87123">
        <w:rPr>
          <w:rFonts w:ascii="仿宋_GB2312" w:eastAsia="仿宋_GB2312" w:hAnsiTheme="minorHAnsi" w:cstheme="minorBidi" w:hint="eastAsia"/>
          <w:color w:val="3F3F3F"/>
          <w:kern w:val="24"/>
          <w:sz w:val="32"/>
          <w:szCs w:val="32"/>
        </w:rPr>
        <w:t>院系主管学生工作领导签名，应由主管领导</w:t>
      </w:r>
      <w:r w:rsidRPr="005C5F17">
        <w:rPr>
          <w:rFonts w:ascii="方正小标宋简体" w:eastAsia="方正小标宋简体" w:hAnsiTheme="minorHAnsi" w:cstheme="minorBidi" w:hint="eastAsia"/>
          <w:b/>
          <w:color w:val="FF0000"/>
          <w:kern w:val="24"/>
          <w:sz w:val="32"/>
          <w:szCs w:val="32"/>
        </w:rPr>
        <w:t>本人手签</w:t>
      </w:r>
      <w:r w:rsidRPr="00B87123">
        <w:rPr>
          <w:rFonts w:ascii="仿宋_GB2312" w:eastAsia="仿宋_GB2312" w:hAnsiTheme="minorHAnsi" w:cstheme="minorBidi" w:hint="eastAsia"/>
          <w:color w:val="3F3F3F"/>
          <w:kern w:val="24"/>
          <w:sz w:val="32"/>
          <w:szCs w:val="32"/>
        </w:rPr>
        <w:t>，</w:t>
      </w:r>
      <w:r w:rsidRPr="005C5F17">
        <w:rPr>
          <w:rFonts w:ascii="方正小标宋简体" w:eastAsia="方正小标宋简体" w:hAnsiTheme="minorHAnsi" w:cstheme="minorBidi" w:hint="eastAsia"/>
          <w:b/>
          <w:color w:val="3F3F3F"/>
          <w:kern w:val="24"/>
          <w:sz w:val="32"/>
          <w:szCs w:val="32"/>
        </w:rPr>
        <w:t>不可</w:t>
      </w:r>
      <w:r w:rsidR="005C5F17" w:rsidRPr="005C5F17">
        <w:rPr>
          <w:rFonts w:ascii="方正小标宋简体" w:eastAsia="方正小标宋简体" w:hAnsiTheme="minorHAnsi" w:cstheme="minorBidi" w:hint="eastAsia"/>
          <w:b/>
          <w:color w:val="3F3F3F"/>
          <w:kern w:val="24"/>
          <w:sz w:val="32"/>
          <w:szCs w:val="32"/>
        </w:rPr>
        <w:t>班主任</w:t>
      </w:r>
      <w:r w:rsidRPr="005C5F17">
        <w:rPr>
          <w:rFonts w:ascii="方正小标宋简体" w:eastAsia="方正小标宋简体" w:hAnsiTheme="minorHAnsi" w:cstheme="minorBidi" w:hint="eastAsia"/>
          <w:b/>
          <w:color w:val="3F3F3F"/>
          <w:kern w:val="24"/>
          <w:sz w:val="32"/>
          <w:szCs w:val="32"/>
        </w:rPr>
        <w:t>代签</w:t>
      </w:r>
      <w:r>
        <w:rPr>
          <w:rFonts w:ascii="仿宋_GB2312" w:eastAsia="仿宋_GB2312" w:hAnsiTheme="minorHAnsi" w:cstheme="minorBidi" w:hint="eastAsia"/>
          <w:color w:val="3F3F3F"/>
          <w:kern w:val="24"/>
          <w:sz w:val="32"/>
          <w:szCs w:val="32"/>
        </w:rPr>
        <w:t>、</w:t>
      </w:r>
      <w:r w:rsidRPr="005C5F17">
        <w:rPr>
          <w:rFonts w:ascii="方正小标宋简体" w:eastAsia="方正小标宋简体" w:hAnsiTheme="minorHAnsi" w:cstheme="minorBidi" w:hint="eastAsia"/>
          <w:b/>
          <w:color w:val="3F3F3F"/>
          <w:kern w:val="24"/>
          <w:sz w:val="32"/>
          <w:szCs w:val="32"/>
        </w:rPr>
        <w:t>打印、复印，不可使用签名章代替，</w:t>
      </w:r>
      <w:r w:rsidRPr="00B87123">
        <w:rPr>
          <w:rFonts w:ascii="黑体" w:eastAsia="黑体" w:hAnsi="黑体" w:cstheme="minorBidi"/>
          <w:b/>
          <w:color w:val="FF0000"/>
          <w:kern w:val="24"/>
          <w:sz w:val="32"/>
          <w:szCs w:val="32"/>
        </w:rPr>
        <w:t>近年评审过程中，发现</w:t>
      </w:r>
      <w:r w:rsidRPr="00B87123">
        <w:rPr>
          <w:rFonts w:ascii="黑体" w:eastAsia="黑体" w:hAnsi="黑体" w:cstheme="minorBidi" w:hint="eastAsia"/>
          <w:b/>
          <w:color w:val="FF0000"/>
          <w:kern w:val="24"/>
          <w:sz w:val="32"/>
          <w:szCs w:val="32"/>
        </w:rPr>
        <w:t>部分</w:t>
      </w:r>
      <w:r w:rsidRPr="00B87123">
        <w:rPr>
          <w:rFonts w:ascii="黑体" w:eastAsia="黑体" w:hAnsi="黑体" w:cstheme="minorBidi"/>
          <w:b/>
          <w:color w:val="FF0000"/>
          <w:kern w:val="24"/>
          <w:sz w:val="32"/>
          <w:szCs w:val="32"/>
        </w:rPr>
        <w:t>手写笔迹形状的签字章，</w:t>
      </w:r>
      <w:r w:rsidRPr="00B87123">
        <w:rPr>
          <w:rFonts w:ascii="黑体" w:eastAsia="黑体" w:hAnsi="黑体" w:cstheme="minorBidi" w:hint="eastAsia"/>
          <w:b/>
          <w:color w:val="FF0000"/>
          <w:kern w:val="24"/>
          <w:sz w:val="32"/>
          <w:szCs w:val="32"/>
        </w:rPr>
        <w:t>粗看是</w:t>
      </w:r>
      <w:r w:rsidRPr="00B87123">
        <w:rPr>
          <w:rFonts w:ascii="黑体" w:eastAsia="黑体" w:hAnsi="黑体" w:cstheme="minorBidi"/>
          <w:b/>
          <w:color w:val="FF0000"/>
          <w:kern w:val="24"/>
          <w:sz w:val="32"/>
          <w:szCs w:val="32"/>
        </w:rPr>
        <w:t>草书等手写字体，仔细辨别后</w:t>
      </w:r>
      <w:r w:rsidRPr="00B87123">
        <w:rPr>
          <w:rFonts w:ascii="黑体" w:eastAsia="黑体" w:hAnsi="黑体" w:cstheme="minorBidi" w:hint="eastAsia"/>
          <w:b/>
          <w:color w:val="FF0000"/>
          <w:kern w:val="24"/>
          <w:sz w:val="32"/>
          <w:szCs w:val="32"/>
        </w:rPr>
        <w:t>为</w:t>
      </w:r>
      <w:r w:rsidRPr="00B87123">
        <w:rPr>
          <w:rFonts w:ascii="黑体" w:eastAsia="黑体" w:hAnsi="黑体" w:cstheme="minorBidi"/>
          <w:b/>
          <w:color w:val="FF0000"/>
          <w:kern w:val="24"/>
          <w:sz w:val="32"/>
          <w:szCs w:val="32"/>
        </w:rPr>
        <w:t>签名章，此类签名章同样不可使用。</w:t>
      </w:r>
    </w:p>
    <w:p w:rsidR="000E1C5F" w:rsidRDefault="000E1C5F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455369" w:rsidRPr="000C2975" w:rsidRDefault="00B87123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3</w:t>
      </w:r>
      <w:r w:rsidR="00006A76" w:rsidRPr="003A1B5B">
        <w:rPr>
          <w:rFonts w:ascii="方正小标宋简体" w:eastAsia="方正小标宋简体" w:hAnsi="仿宋" w:hint="eastAsia"/>
          <w:b/>
          <w:sz w:val="32"/>
          <w:szCs w:val="32"/>
        </w:rPr>
        <w:t>.</w:t>
      </w:r>
      <w:r w:rsidR="000C2975" w:rsidRPr="003A1B5B">
        <w:rPr>
          <w:rFonts w:ascii="方正小标宋简体" w:eastAsia="方正小标宋简体" w:hAnsi="仿宋" w:hint="eastAsia"/>
          <w:b/>
          <w:sz w:val="32"/>
          <w:szCs w:val="32"/>
        </w:rPr>
        <w:t xml:space="preserve"> </w:t>
      </w:r>
      <w:r w:rsidR="000C2975" w:rsidRPr="000C2975">
        <w:rPr>
          <w:rFonts w:ascii="方正小标宋简体" w:eastAsia="方正小标宋简体" w:hAnsi="仿宋" w:hint="eastAsia"/>
          <w:b/>
          <w:sz w:val="32"/>
          <w:szCs w:val="32"/>
        </w:rPr>
        <w:t>“学习成绩排名”“综合考评排名”学生总基数不一致</w:t>
      </w:r>
      <w:r w:rsidR="000C2975">
        <w:rPr>
          <w:rFonts w:ascii="方正小标宋简体" w:eastAsia="方正小标宋简体" w:hAnsi="仿宋" w:hint="eastAsia"/>
          <w:b/>
          <w:sz w:val="32"/>
          <w:szCs w:val="32"/>
        </w:rPr>
        <w:t>。</w:t>
      </w:r>
      <w:r w:rsidR="000C2975" w:rsidRPr="000C2975">
        <w:rPr>
          <w:rFonts w:ascii="仿宋_GB2312" w:eastAsia="仿宋_GB2312" w:hAnsi="仿宋" w:hint="eastAsia"/>
          <w:sz w:val="32"/>
          <w:szCs w:val="32"/>
        </w:rPr>
        <w:t>“学习成绩排名”“综合考评排名”学生</w:t>
      </w:r>
      <w:r w:rsidR="000C2975" w:rsidRPr="000C2975">
        <w:rPr>
          <w:rFonts w:ascii="仿宋_GB2312" w:eastAsia="仿宋_GB2312" w:hAnsi="仿宋" w:hint="eastAsia"/>
          <w:color w:val="FF0000"/>
          <w:sz w:val="32"/>
          <w:szCs w:val="32"/>
        </w:rPr>
        <w:t>总数应保持一致。</w:t>
      </w:r>
      <w:r w:rsidR="000C2975" w:rsidRPr="000C2975">
        <w:rPr>
          <w:rFonts w:ascii="仿宋_GB2312" w:eastAsia="仿宋_GB2312" w:hAnsi="仿宋" w:hint="eastAsia"/>
          <w:sz w:val="32"/>
          <w:szCs w:val="32"/>
        </w:rPr>
        <w:t>评审过程中发现有的学校“学习成绩排名”是以专业总人数为</w:t>
      </w:r>
      <w:r w:rsidR="000C2975" w:rsidRPr="000C2975">
        <w:rPr>
          <w:rFonts w:ascii="仿宋_GB2312" w:eastAsia="仿宋_GB2312" w:hAnsi="仿宋" w:hint="eastAsia"/>
          <w:sz w:val="32"/>
          <w:szCs w:val="32"/>
        </w:rPr>
        <w:lastRenderedPageBreak/>
        <w:t>基数，“综合考评排名”是以班级人数为基数。</w:t>
      </w:r>
      <w:r w:rsidR="000C2975" w:rsidRPr="000C2975">
        <w:rPr>
          <w:rFonts w:ascii="仿宋_GB2312" w:eastAsia="仿宋_GB2312" w:hAnsi="仿宋" w:hint="eastAsia"/>
          <w:color w:val="FF0000"/>
          <w:sz w:val="32"/>
          <w:szCs w:val="32"/>
        </w:rPr>
        <w:t>（如有特殊情况，应</w:t>
      </w:r>
      <w:r w:rsidR="000C2975">
        <w:rPr>
          <w:rFonts w:ascii="仿宋_GB2312" w:eastAsia="仿宋_GB2312" w:hAnsi="仿宋" w:hint="eastAsia"/>
          <w:color w:val="FF0000"/>
          <w:sz w:val="32"/>
          <w:szCs w:val="32"/>
        </w:rPr>
        <w:t>附</w:t>
      </w:r>
      <w:r w:rsidR="000C2975">
        <w:rPr>
          <w:rFonts w:ascii="仿宋_GB2312" w:eastAsia="仿宋_GB2312" w:hAnsi="仿宋"/>
          <w:color w:val="FF0000"/>
          <w:sz w:val="32"/>
          <w:szCs w:val="32"/>
        </w:rPr>
        <w:t>学校</w:t>
      </w:r>
      <w:r w:rsidR="000C2975" w:rsidRPr="000C2975">
        <w:rPr>
          <w:rFonts w:ascii="仿宋_GB2312" w:eastAsia="仿宋_GB2312" w:hAnsi="仿宋" w:hint="eastAsia"/>
          <w:color w:val="FF0000"/>
          <w:sz w:val="32"/>
          <w:szCs w:val="32"/>
        </w:rPr>
        <w:t>说明。）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5C5F17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 w:rsidRPr="005C5F17">
        <w:rPr>
          <w:rFonts w:ascii="方正小标宋简体" w:eastAsia="方正小标宋简体" w:hAnsi="仿宋" w:hint="eastAsia"/>
          <w:b/>
          <w:sz w:val="32"/>
          <w:szCs w:val="32"/>
        </w:rPr>
        <w:t>4.院系日期，早于申请日期和推荐日期，晚于学校盖章日期。</w:t>
      </w:r>
      <w:r w:rsidRPr="005C5F17">
        <w:rPr>
          <w:rFonts w:ascii="仿宋_GB2312" w:eastAsia="仿宋_GB2312" w:hAnsi="仿宋" w:hint="eastAsia"/>
          <w:sz w:val="32"/>
          <w:szCs w:val="32"/>
        </w:rPr>
        <w:t>院系日期，应</w:t>
      </w:r>
      <w:r w:rsidRPr="005C5F17">
        <w:rPr>
          <w:rFonts w:ascii="黑体" w:eastAsia="黑体" w:hAnsi="黑体" w:hint="eastAsia"/>
          <w:b/>
          <w:color w:val="FF0000"/>
          <w:sz w:val="44"/>
          <w:szCs w:val="44"/>
        </w:rPr>
        <w:t>不早于</w:t>
      </w:r>
      <w:r w:rsidRPr="005C5F17">
        <w:rPr>
          <w:rFonts w:ascii="仿宋_GB2312" w:eastAsia="仿宋_GB2312" w:hAnsi="仿宋" w:hint="eastAsia"/>
          <w:sz w:val="32"/>
          <w:szCs w:val="32"/>
        </w:rPr>
        <w:t>申请日期和推荐日期，</w:t>
      </w:r>
      <w:r w:rsidRPr="005C5F17">
        <w:rPr>
          <w:rFonts w:ascii="黑体" w:eastAsia="黑体" w:hAnsi="黑体" w:hint="eastAsia"/>
          <w:b/>
          <w:color w:val="FF0000"/>
          <w:sz w:val="44"/>
          <w:szCs w:val="44"/>
        </w:rPr>
        <w:t>不晚于</w:t>
      </w:r>
      <w:r w:rsidRPr="005C5F17">
        <w:rPr>
          <w:rFonts w:ascii="仿宋_GB2312" w:eastAsia="仿宋_GB2312" w:hAnsi="仿宋" w:hint="eastAsia"/>
          <w:sz w:val="32"/>
          <w:szCs w:val="32"/>
        </w:rPr>
        <w:t>学校盖章日期。对于日期不符合规定者，直接取消名额。</w:t>
      </w: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902F66" w:rsidRDefault="005C5F17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5</w:t>
      </w:r>
      <w:r w:rsidR="00006A76" w:rsidRPr="003A1B5B">
        <w:rPr>
          <w:rFonts w:ascii="方正小标宋简体" w:eastAsia="方正小标宋简体" w:hAnsi="仿宋" w:hint="eastAsia"/>
          <w:b/>
          <w:sz w:val="32"/>
          <w:szCs w:val="32"/>
        </w:rPr>
        <w:t>.</w:t>
      </w:r>
      <w:r w:rsidR="00006A76" w:rsidRPr="000C2975">
        <w:rPr>
          <w:rFonts w:ascii="方正小标宋简体" w:eastAsia="方正小标宋简体" w:hAnsi="仿宋" w:hint="eastAsia"/>
          <w:b/>
          <w:sz w:val="32"/>
          <w:szCs w:val="32"/>
        </w:rPr>
        <w:t>学生奖项排序未按大小排列。</w:t>
      </w:r>
      <w:r w:rsidR="00006A76" w:rsidRPr="00902F66">
        <w:rPr>
          <w:rFonts w:ascii="仿宋_GB2312" w:eastAsia="仿宋_GB2312" w:hAnsi="仿宋" w:hint="eastAsia"/>
          <w:sz w:val="32"/>
          <w:szCs w:val="32"/>
        </w:rPr>
        <w:t>应按照国家级、省级、校（市）级、院（县）级顺序逐级填写。获奖日期格式为 “XXXX年X月”，如：20</w:t>
      </w:r>
      <w:r w:rsidR="000477D7" w:rsidRPr="00902F66">
        <w:rPr>
          <w:rFonts w:ascii="仿宋_GB2312" w:eastAsia="仿宋_GB2312" w:hAnsi="仿宋" w:hint="eastAsia"/>
          <w:sz w:val="32"/>
          <w:szCs w:val="32"/>
        </w:rPr>
        <w:t>2</w:t>
      </w:r>
      <w:r w:rsidR="00475401" w:rsidRPr="00902F66">
        <w:rPr>
          <w:rFonts w:ascii="仿宋_GB2312" w:eastAsia="仿宋_GB2312" w:hAnsi="仿宋" w:hint="eastAsia"/>
          <w:sz w:val="32"/>
          <w:szCs w:val="32"/>
        </w:rPr>
        <w:t>0</w:t>
      </w:r>
      <w:r w:rsidR="00006A76" w:rsidRPr="00902F66">
        <w:rPr>
          <w:rFonts w:ascii="仿宋_GB2312" w:eastAsia="仿宋_GB2312" w:hAnsi="仿宋" w:hint="eastAsia"/>
          <w:sz w:val="32"/>
          <w:szCs w:val="32"/>
        </w:rPr>
        <w:t>年</w:t>
      </w:r>
      <w:r w:rsidR="00475401" w:rsidRPr="00902F66">
        <w:rPr>
          <w:rFonts w:ascii="仿宋_GB2312" w:eastAsia="仿宋_GB2312" w:hAnsi="仿宋" w:hint="eastAsia"/>
          <w:sz w:val="32"/>
          <w:szCs w:val="32"/>
        </w:rPr>
        <w:t>11</w:t>
      </w:r>
      <w:r w:rsidR="00006A76" w:rsidRPr="00902F66">
        <w:rPr>
          <w:rFonts w:ascii="仿宋_GB2312" w:eastAsia="仿宋_GB2312" w:hAnsi="仿宋" w:hint="eastAsia"/>
          <w:sz w:val="32"/>
          <w:szCs w:val="32"/>
        </w:rPr>
        <w:t>月。</w:t>
      </w:r>
    </w:p>
    <w:p w:rsidR="005C5F17" w:rsidRDefault="005C5F17" w:rsidP="003A1B5B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3A1B5B" w:rsidRPr="003A1B5B" w:rsidRDefault="005C5F17" w:rsidP="00576E7F">
      <w:pPr>
        <w:pStyle w:val="a5"/>
        <w:spacing w:before="0" w:beforeAutospacing="0" w:after="0" w:afterAutospacing="0" w:line="500" w:lineRule="exact"/>
        <w:rPr>
          <w:rFonts w:ascii="方正小标宋简体" w:eastAsia="方正小标宋简体" w:hAnsi="仿宋" w:cstheme="minorBidi"/>
          <w:b/>
          <w:color w:val="FF0000"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6</w:t>
      </w:r>
      <w:r w:rsidR="003A1B5B" w:rsidRPr="003A1B5B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 “学习成绩排名”“综合考评排名”学生总基数过大。</w:t>
      </w:r>
      <w:r w:rsidR="003A1B5B" w:rsidRPr="003A1B5B">
        <w:rPr>
          <w:rFonts w:ascii="仿宋_GB2312" w:eastAsia="仿宋_GB2312" w:hAnsi="仿宋" w:cstheme="minorBidi" w:hint="eastAsia"/>
          <w:kern w:val="2"/>
          <w:sz w:val="32"/>
          <w:szCs w:val="32"/>
        </w:rPr>
        <w:t>“学习成绩排名”“综合考评排名”学生总基数应结合实际，应以班级或者本专业实际总人数为基数，不能随意扩大。</w:t>
      </w:r>
      <w:r w:rsidR="003A1B5B" w:rsidRPr="00E61465">
        <w:rPr>
          <w:rFonts w:ascii="仿宋_GB2312" w:eastAsia="仿宋_GB2312" w:hAnsi="仿宋" w:cstheme="minorBidi" w:hint="eastAsia"/>
          <w:color w:val="FF0000"/>
          <w:kern w:val="2"/>
          <w:sz w:val="32"/>
          <w:szCs w:val="32"/>
        </w:rPr>
        <w:t>评审过程中发现有学院将全院学生纳入总基数。</w:t>
      </w:r>
    </w:p>
    <w:p w:rsidR="003A1B5B" w:rsidRDefault="003A1B5B" w:rsidP="003A1B5B">
      <w:pPr>
        <w:pStyle w:val="a5"/>
        <w:spacing w:before="0" w:beforeAutospacing="0" w:after="0" w:afterAutospacing="0"/>
      </w:pPr>
    </w:p>
    <w:p w:rsidR="003A1B5B" w:rsidRDefault="005C5F17" w:rsidP="00576E7F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7</w:t>
      </w:r>
      <w:r w:rsidR="003A1B5B" w:rsidRPr="003A1B5B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.</w:t>
      </w:r>
      <w:r w:rsidR="003A1B5B" w:rsidRPr="003A1B5B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个别学生将在校期间上过的全部“必修课”门数计入。</w:t>
      </w:r>
      <w:r w:rsidR="00DF0C46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（如</w:t>
      </w:r>
      <w:r w:rsidR="00DF0C46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：</w:t>
      </w:r>
      <w:r w:rsidR="00DF0C46" w:rsidRPr="00DF0C46">
        <w:rPr>
          <w:rFonts w:ascii="方正小标宋简体" w:eastAsia="方正小标宋简体" w:hAnsi="仿宋" w:cstheme="minorBidi" w:hint="eastAsia"/>
          <w:b/>
          <w:bCs/>
          <w:kern w:val="2"/>
          <w:sz w:val="32"/>
          <w:szCs w:val="32"/>
        </w:rPr>
        <w:t>同年级同专业的两位学生，必修课程数量不一致，</w:t>
      </w:r>
      <w:r w:rsidR="00DF0C46" w:rsidRPr="00DF0C46">
        <w:rPr>
          <w:rFonts w:ascii="方正小标宋简体" w:eastAsia="方正小标宋简体" w:hAnsi="仿宋" w:hint="eastAsia"/>
          <w:b/>
          <w:bCs/>
          <w:sz w:val="32"/>
          <w:szCs w:val="32"/>
        </w:rPr>
        <w:t>一个是11门，一个是8门，且无支撑材料。</w:t>
      </w:r>
      <w:r w:rsidR="00DF0C46">
        <w:rPr>
          <w:rFonts w:ascii="方正小标宋简体" w:eastAsia="方正小标宋简体" w:hAnsi="仿宋" w:hint="eastAsia"/>
          <w:b/>
          <w:bCs/>
          <w:sz w:val="32"/>
          <w:szCs w:val="32"/>
        </w:rPr>
        <w:t>）</w:t>
      </w:r>
      <w:r w:rsidR="003A1B5B" w:rsidRPr="003A1B5B">
        <w:rPr>
          <w:rFonts w:ascii="仿宋_GB2312" w:eastAsia="仿宋_GB2312" w:hAnsi="仿宋" w:cstheme="minorBidi" w:hint="eastAsia"/>
          <w:kern w:val="2"/>
          <w:sz w:val="32"/>
          <w:szCs w:val="32"/>
        </w:rPr>
        <w:t>必修课门数，应计算参评当年所修必修课程门数。同年级同专业学生必修课门数应相同（如果学校培养方案规定学生可以自由选课，需提供</w:t>
      </w:r>
      <w:r w:rsidR="003A1B5B">
        <w:rPr>
          <w:rFonts w:ascii="仿宋_GB2312" w:eastAsia="仿宋_GB2312" w:hAnsi="仿宋" w:cstheme="minorBidi" w:hint="eastAsia"/>
          <w:kern w:val="2"/>
          <w:sz w:val="32"/>
          <w:szCs w:val="32"/>
        </w:rPr>
        <w:t>学校证明</w:t>
      </w:r>
      <w:r w:rsidR="003A1B5B">
        <w:rPr>
          <w:rFonts w:ascii="仿宋_GB2312" w:eastAsia="仿宋_GB2312" w:hAnsi="仿宋" w:cstheme="minorBidi"/>
          <w:kern w:val="2"/>
          <w:sz w:val="32"/>
          <w:szCs w:val="32"/>
        </w:rPr>
        <w:t>与</w:t>
      </w:r>
      <w:r w:rsidR="003A1B5B" w:rsidRPr="003A1B5B">
        <w:rPr>
          <w:rFonts w:ascii="仿宋_GB2312" w:eastAsia="仿宋_GB2312" w:hAnsi="仿宋" w:cstheme="minorBidi" w:hint="eastAsia"/>
          <w:kern w:val="2"/>
          <w:sz w:val="32"/>
          <w:szCs w:val="32"/>
        </w:rPr>
        <w:t>支撑材料）。</w:t>
      </w:r>
    </w:p>
    <w:p w:rsidR="0044092C" w:rsidRDefault="0044092C" w:rsidP="005C5F17">
      <w:pPr>
        <w:pStyle w:val="a5"/>
        <w:spacing w:before="0" w:beforeAutospacing="0" w:after="0" w:afterAutospacing="0" w:line="360" w:lineRule="auto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DF0C46" w:rsidRPr="005C5F17" w:rsidRDefault="005C5F17" w:rsidP="005C5F17">
      <w:pPr>
        <w:pStyle w:val="a5"/>
        <w:spacing w:before="0" w:beforeAutospacing="0" w:after="0" w:afterAutospacing="0" w:line="360" w:lineRule="auto"/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8</w:t>
      </w:r>
      <w:r w:rsidR="00DF0C46" w:rsidRPr="00DF0C46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 个别学生将自己高中阶段的表现写进本学年国家奖学金“申请理由”。</w:t>
      </w:r>
      <w:r w:rsidR="00DF0C46" w:rsidRPr="00DF0C46">
        <w:rPr>
          <w:rFonts w:ascii="仿宋_GB2312" w:eastAsia="仿宋_GB2312" w:hAnsi="仿宋" w:cstheme="minorBidi" w:hint="eastAsia"/>
          <w:kern w:val="2"/>
          <w:sz w:val="32"/>
          <w:szCs w:val="32"/>
        </w:rPr>
        <w:t>申请理由应为申请者</w:t>
      </w:r>
      <w:r w:rsidR="00DF0C46" w:rsidRPr="00DF0C46">
        <w:rPr>
          <w:rFonts w:ascii="黑体" w:eastAsia="黑体" w:hAnsi="黑体" w:cstheme="minorBidi" w:hint="eastAsia"/>
          <w:b/>
          <w:color w:val="FF0000"/>
          <w:kern w:val="2"/>
          <w:sz w:val="44"/>
          <w:szCs w:val="44"/>
        </w:rPr>
        <w:t>参评学年</w:t>
      </w:r>
      <w:r w:rsidR="00DF0C46" w:rsidRPr="00DF0C46">
        <w:rPr>
          <w:rFonts w:ascii="仿宋_GB2312" w:eastAsia="仿宋_GB2312" w:hAnsi="仿宋" w:cstheme="minorBidi" w:hint="eastAsia"/>
          <w:kern w:val="2"/>
          <w:sz w:val="32"/>
          <w:szCs w:val="32"/>
        </w:rPr>
        <w:t>的全面、简要、真实的表现描述。</w:t>
      </w:r>
    </w:p>
    <w:p w:rsidR="002D69A7" w:rsidRPr="005C5F17" w:rsidRDefault="005C5F17" w:rsidP="00576E7F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lastRenderedPageBreak/>
        <w:t>9</w:t>
      </w:r>
      <w:r w:rsidR="002D69A7" w:rsidRPr="002D69A7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.部分同学“政治面貌”填写不规范。</w:t>
      </w:r>
      <w:r w:rsid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正确</w:t>
      </w:r>
      <w:r w:rsidR="002D69A7" w:rsidRP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名称如下：中共党员</w:t>
      </w:r>
      <w:r w:rsid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、</w:t>
      </w:r>
      <w:r w:rsidR="002D69A7" w:rsidRP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中共预备党员</w:t>
      </w:r>
      <w:r w:rsid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、</w:t>
      </w:r>
      <w:r w:rsidR="002D69A7" w:rsidRP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群众</w:t>
      </w:r>
      <w:r w:rsidR="00F91A16">
        <w:rPr>
          <w:rFonts w:ascii="仿宋_GB2312" w:eastAsia="仿宋_GB2312" w:hAnsi="仿宋" w:cstheme="minorBidi" w:hint="eastAsia"/>
          <w:kern w:val="2"/>
          <w:sz w:val="32"/>
          <w:szCs w:val="32"/>
        </w:rPr>
        <w:t>。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要根据自己的实际情况填写，不能随意填写或简写，也不能填“无”</w:t>
      </w:r>
    </w:p>
    <w:p w:rsidR="005C5F17" w:rsidRDefault="005C5F17" w:rsidP="002D69A7">
      <w:pPr>
        <w:pStyle w:val="a5"/>
        <w:spacing w:before="0" w:beforeAutospacing="0" w:after="0" w:afterAutospacing="0" w:line="360" w:lineRule="auto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5C5F17" w:rsidRPr="005C5F17" w:rsidRDefault="00B11AC5" w:rsidP="002D69A7">
      <w:pPr>
        <w:pStyle w:val="a5"/>
        <w:spacing w:before="0" w:beforeAutospacing="0" w:after="0" w:afterAutospacing="0" w:line="360" w:lineRule="auto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  <w:r>
        <w:rPr>
          <w:rFonts w:ascii="方正小标宋简体" w:eastAsia="方正小标宋简体" w:hAnsi="仿宋" w:cstheme="minorBidi" w:hint="eastAsia"/>
          <w:b/>
          <w:noProof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350520</wp:posOffset>
            </wp:positionV>
            <wp:extent cx="7530386" cy="440436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推荐理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86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17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10</w:t>
      </w:r>
      <w:r w:rsidR="00006A76" w:rsidRPr="002D69A7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.多名学生的推荐理由与院系意见内容完全雷同。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B11AC5" w:rsidRDefault="00B11AC5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455369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11</w:t>
      </w:r>
      <w:r w:rsidR="00006A76" w:rsidRPr="002D69A7">
        <w:rPr>
          <w:rFonts w:ascii="方正小标宋简体" w:eastAsia="方正小标宋简体" w:hAnsi="仿宋" w:hint="eastAsia"/>
          <w:b/>
          <w:sz w:val="32"/>
          <w:szCs w:val="32"/>
        </w:rPr>
        <w:t>.院系意见</w:t>
      </w:r>
      <w:r w:rsidR="00417EDB">
        <w:rPr>
          <w:rFonts w:ascii="方正小标宋简体" w:eastAsia="方正小标宋简体" w:hAnsi="仿宋" w:hint="eastAsia"/>
          <w:b/>
          <w:sz w:val="32"/>
          <w:szCs w:val="32"/>
        </w:rPr>
        <w:t>处</w:t>
      </w:r>
      <w:r w:rsidR="00417EDB">
        <w:rPr>
          <w:rFonts w:ascii="方正小标宋简体" w:eastAsia="方正小标宋简体" w:hAnsi="仿宋"/>
          <w:b/>
          <w:sz w:val="32"/>
          <w:szCs w:val="32"/>
        </w:rPr>
        <w:t>虽</w:t>
      </w:r>
      <w:r w:rsidR="00417EDB">
        <w:rPr>
          <w:rFonts w:ascii="方正小标宋简体" w:eastAsia="方正小标宋简体" w:hAnsi="仿宋" w:hint="eastAsia"/>
          <w:b/>
          <w:sz w:val="32"/>
          <w:szCs w:val="32"/>
        </w:rPr>
        <w:t>填写</w:t>
      </w:r>
      <w:r w:rsidR="00417EDB">
        <w:rPr>
          <w:rFonts w:ascii="方正小标宋简体" w:eastAsia="方正小标宋简体" w:hAnsi="仿宋"/>
          <w:b/>
          <w:sz w:val="32"/>
          <w:szCs w:val="32"/>
        </w:rPr>
        <w:t>了内容详实的信息，但并</w:t>
      </w:r>
      <w:r w:rsidR="00006A76" w:rsidRPr="002D69A7">
        <w:rPr>
          <w:rFonts w:ascii="方正小标宋简体" w:eastAsia="方正小标宋简体" w:hAnsi="仿宋" w:hint="eastAsia"/>
          <w:b/>
          <w:sz w:val="32"/>
          <w:szCs w:val="32"/>
        </w:rPr>
        <w:t>未</w:t>
      </w:r>
      <w:r w:rsidR="00417EDB">
        <w:rPr>
          <w:rFonts w:ascii="方正小标宋简体" w:eastAsia="方正小标宋简体" w:hAnsi="仿宋" w:hint="eastAsia"/>
          <w:b/>
          <w:sz w:val="32"/>
          <w:szCs w:val="32"/>
        </w:rPr>
        <w:t>在</w:t>
      </w:r>
      <w:r w:rsidR="00417EDB">
        <w:rPr>
          <w:rFonts w:ascii="方正小标宋简体" w:eastAsia="方正小标宋简体" w:hAnsi="仿宋"/>
          <w:b/>
          <w:sz w:val="32"/>
          <w:szCs w:val="32"/>
        </w:rPr>
        <w:t>文中</w:t>
      </w:r>
      <w:r w:rsidR="00006A76" w:rsidRPr="002D69A7">
        <w:rPr>
          <w:rFonts w:ascii="方正小标宋简体" w:eastAsia="方正小标宋简体" w:hAnsi="仿宋" w:hint="eastAsia"/>
          <w:b/>
          <w:sz w:val="32"/>
          <w:szCs w:val="32"/>
        </w:rPr>
        <w:t>明确写明同意推荐。</w:t>
      </w:r>
    </w:p>
    <w:p w:rsidR="00E03E7A" w:rsidRDefault="00E03E7A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E03E7A" w:rsidRPr="00E03E7A" w:rsidRDefault="005C5F17" w:rsidP="00576E7F">
      <w:pPr>
        <w:pStyle w:val="a5"/>
        <w:spacing w:before="0" w:beforeAutospacing="0" w:after="0" w:afterAutospacing="0" w:line="500" w:lineRule="exact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12</w:t>
      </w:r>
      <w:r w:rsidR="00E03E7A" w:rsidRPr="00E03E7A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.个别学生出现申请时间晚于推荐时间。</w:t>
      </w:r>
      <w:r w:rsidR="00E03E7A" w:rsidRPr="00E03E7A">
        <w:rPr>
          <w:rFonts w:ascii="仿宋_GB2312" w:eastAsia="仿宋_GB2312" w:hAnsi="仿宋" w:cstheme="minorBidi" w:hint="eastAsia"/>
          <w:kern w:val="2"/>
          <w:sz w:val="32"/>
          <w:szCs w:val="32"/>
        </w:rPr>
        <w:t>学生申请时间应</w:t>
      </w:r>
      <w:r w:rsidR="00E03E7A" w:rsidRPr="00E03E7A">
        <w:rPr>
          <w:rFonts w:ascii="方正小标宋简体" w:eastAsia="方正小标宋简体" w:hAnsi="仿宋" w:cstheme="minorBidi" w:hint="eastAsia"/>
          <w:b/>
          <w:color w:val="FF0000"/>
          <w:kern w:val="2"/>
          <w:sz w:val="44"/>
          <w:szCs w:val="44"/>
        </w:rPr>
        <w:t>不晚于</w:t>
      </w:r>
      <w:r w:rsidR="00E03E7A" w:rsidRPr="00E03E7A">
        <w:rPr>
          <w:rFonts w:ascii="仿宋_GB2312" w:eastAsia="仿宋_GB2312" w:hAnsi="仿宋" w:cstheme="minorBidi" w:hint="eastAsia"/>
          <w:kern w:val="2"/>
          <w:sz w:val="32"/>
          <w:szCs w:val="32"/>
        </w:rPr>
        <w:t>辅导员或班主任推荐时间。对于日期不合规定者，直接取消名额。</w:t>
      </w:r>
    </w:p>
    <w:p w:rsidR="00E03E7A" w:rsidRDefault="00E03E7A" w:rsidP="00E03E7A">
      <w:pPr>
        <w:pStyle w:val="a5"/>
        <w:spacing w:before="0" w:beforeAutospacing="0" w:after="0" w:afterAutospacing="0" w:line="360" w:lineRule="auto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E03E7A" w:rsidRPr="00E03E7A" w:rsidRDefault="00E03E7A" w:rsidP="00576E7F">
      <w:pPr>
        <w:pStyle w:val="a5"/>
        <w:spacing w:before="0" w:beforeAutospacing="0" w:after="0" w:afterAutospacing="0" w:line="500" w:lineRule="exact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  <w:r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1</w:t>
      </w:r>
      <w:r w:rsidR="005C5F17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3</w:t>
      </w:r>
      <w:r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</w:t>
      </w:r>
      <w:r w:rsidRPr="00E03E7A">
        <w:rPr>
          <w:rFonts w:ascii="方正粗黑宋简体" w:eastAsia="方正粗黑宋简体" w:hAnsi="方正粗黑宋简体" w:cs="方正粗黑宋简体" w:hint="eastAsia"/>
          <w:color w:val="000000" w:themeColor="text1"/>
          <w:kern w:val="24"/>
          <w:sz w:val="44"/>
          <w:szCs w:val="44"/>
        </w:rPr>
        <w:t xml:space="preserve"> </w:t>
      </w:r>
      <w:r w:rsidRPr="00E03E7A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辅导员或班主任给不同申请学生填写一样的“推荐理由”。</w:t>
      </w:r>
      <w:r w:rsidRPr="00E03E7A">
        <w:rPr>
          <w:rFonts w:ascii="仿宋_GB2312" w:eastAsia="仿宋_GB2312" w:hAnsi="仿宋" w:cstheme="minorBidi" w:hint="eastAsia"/>
          <w:kern w:val="2"/>
          <w:sz w:val="32"/>
          <w:szCs w:val="32"/>
        </w:rPr>
        <w:t>辅导员或班主任应根据不同申请学生的个性，实事求是给出客观、准确、个性化的推荐理由，不得搞千篇一律、万人一面雷同化推荐，字数在100字左右。</w:t>
      </w:r>
    </w:p>
    <w:p w:rsidR="00E03E7A" w:rsidRPr="00E03E7A" w:rsidRDefault="00E03E7A" w:rsidP="00E03E7A">
      <w:pPr>
        <w:pStyle w:val="a5"/>
        <w:spacing w:before="0" w:beforeAutospacing="0" w:after="0" w:afterAutospacing="0" w:line="360" w:lineRule="auto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E03E7A" w:rsidRDefault="00E03E7A" w:rsidP="00576E7F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1</w:t>
      </w:r>
      <w:r w:rsidR="005C5F17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4</w:t>
      </w:r>
      <w:r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</w:t>
      </w:r>
      <w:r w:rsidRPr="00E03E7A">
        <w:rPr>
          <w:rFonts w:ascii="方正粗黑宋简体" w:eastAsia="方正粗黑宋简体" w:hAnsi="方正粗黑宋简体" w:cs="方正粗黑宋简体" w:hint="eastAsia"/>
          <w:color w:val="000000" w:themeColor="text1"/>
          <w:kern w:val="24"/>
          <w:sz w:val="44"/>
          <w:szCs w:val="44"/>
        </w:rPr>
        <w:t xml:space="preserve"> </w:t>
      </w:r>
      <w:r w:rsidRPr="00E03E7A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推荐日期，早于申请日期，晚于院系意见和学校意见的盖章日期。</w:t>
      </w:r>
      <w:r w:rsidRPr="00E03E7A">
        <w:rPr>
          <w:rFonts w:ascii="仿宋_GB2312" w:eastAsia="仿宋_GB2312" w:hAnsi="仿宋" w:cstheme="minorBidi" w:hint="eastAsia"/>
          <w:kern w:val="2"/>
          <w:sz w:val="32"/>
          <w:szCs w:val="32"/>
        </w:rPr>
        <w:t>推荐日期，</w:t>
      </w:r>
      <w:r w:rsidRPr="00E03E7A">
        <w:rPr>
          <w:rFonts w:ascii="方正小标宋简体" w:eastAsia="方正小标宋简体" w:hAnsi="仿宋" w:cstheme="minorBidi" w:hint="eastAsia"/>
          <w:b/>
          <w:color w:val="FF0000"/>
          <w:kern w:val="2"/>
          <w:sz w:val="44"/>
          <w:szCs w:val="44"/>
        </w:rPr>
        <w:t>不应晚于</w:t>
      </w:r>
      <w:r w:rsidRPr="00E03E7A">
        <w:rPr>
          <w:rFonts w:ascii="仿宋_GB2312" w:eastAsia="仿宋_GB2312" w:hAnsi="仿宋" w:cstheme="minorBidi" w:hint="eastAsia"/>
          <w:kern w:val="2"/>
          <w:sz w:val="32"/>
          <w:szCs w:val="32"/>
        </w:rPr>
        <w:t>院系意见的盖章时间。对于日期不合规定者，直接取消名额。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5C5F17" w:rsidRPr="005C5F17" w:rsidRDefault="005C5F17" w:rsidP="005C5F17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1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5.公示时间不符合规定，将非工作日时间计入公示时间，致使院系公章与学校签章时间相距不足五个工作日。</w:t>
      </w:r>
      <w:r w:rsidRPr="005C5F17">
        <w:rPr>
          <w:rFonts w:ascii="仿宋_GB2312" w:eastAsia="仿宋_GB2312" w:hAnsi="仿宋" w:hint="eastAsia"/>
          <w:sz w:val="32"/>
          <w:szCs w:val="32"/>
        </w:rPr>
        <w:t>公示时间严格计算应以24小时为准，即开始公示当日当时至第二天当时为一天，如此，公示不少于5个工作日实际在具体日期上应超过5天。学校意见的落款时间应在公示结束后。</w:t>
      </w:r>
    </w:p>
    <w:p w:rsidR="00455369" w:rsidRPr="00902F66" w:rsidRDefault="00455369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 w:rsidRPr="005C5F17">
        <w:rPr>
          <w:rFonts w:ascii="方正小标宋简体" w:eastAsia="方正小标宋简体" w:hAnsi="仿宋"/>
          <w:b/>
          <w:sz w:val="32"/>
          <w:szCs w:val="32"/>
        </w:rPr>
        <w:t>16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.个人申请日期与辅导员签名、学院公示日期三者均相同。</w:t>
      </w:r>
    </w:p>
    <w:p w:rsidR="00576E7F" w:rsidRDefault="00576E7F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17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.校名、院系未使用全称，学生评语过于简单。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902F66" w:rsidRDefault="005C5F17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  <w:r w:rsidRPr="005C5F17">
        <w:rPr>
          <w:rFonts w:ascii="方正小标宋简体" w:eastAsia="方正小标宋简体" w:hAnsi="仿宋"/>
          <w:b/>
          <w:sz w:val="32"/>
          <w:szCs w:val="32"/>
        </w:rPr>
        <w:t>18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.学生成绩排名未列前10%，达到前30%，在其他方面表现突出，符合国家奖学金申请条件，但未提交详细的证明材料。</w:t>
      </w:r>
      <w:r w:rsidR="00902F66" w:rsidRPr="00902F66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如</w:t>
      </w:r>
      <w:r>
        <w:rPr>
          <w:rFonts w:ascii="仿宋_GB2312" w:eastAsia="仿宋_GB2312" w:hAnsi="仿宋"/>
          <w:sz w:val="32"/>
          <w:szCs w:val="32"/>
        </w:rPr>
        <w:t>成绩超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%，需附上</w:t>
      </w:r>
      <w:r w:rsidR="00902F66" w:rsidRPr="00902F66">
        <w:rPr>
          <w:rFonts w:ascii="仿宋_GB2312" w:eastAsia="仿宋_GB2312" w:hAnsi="仿宋" w:hint="eastAsia"/>
          <w:sz w:val="32"/>
          <w:szCs w:val="32"/>
        </w:rPr>
        <w:t>带有学校红头并加盖学校章的纸质证明与获奖证书复印件、专家意见等证明材料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并在汇总表</w:t>
      </w:r>
      <w:r>
        <w:rPr>
          <w:rFonts w:ascii="仿宋_GB2312" w:eastAsia="仿宋_GB2312" w:hAnsi="仿宋" w:hint="eastAsia"/>
          <w:sz w:val="32"/>
          <w:szCs w:val="32"/>
        </w:rPr>
        <w:t>备注栏</w:t>
      </w:r>
      <w:r>
        <w:rPr>
          <w:rFonts w:ascii="仿宋_GB2312" w:eastAsia="仿宋_GB2312" w:hAnsi="仿宋"/>
          <w:sz w:val="32"/>
          <w:szCs w:val="32"/>
        </w:rPr>
        <w:t>内注明</w:t>
      </w:r>
      <w:r w:rsidR="00902F66" w:rsidRPr="00902F66">
        <w:rPr>
          <w:rFonts w:ascii="仿宋_GB2312" w:eastAsia="仿宋_GB2312" w:hAnsi="仿宋" w:hint="eastAsia"/>
          <w:sz w:val="32"/>
          <w:szCs w:val="32"/>
        </w:rPr>
        <w:t>）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006A76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 w:rsidRPr="005C5F17">
        <w:rPr>
          <w:rFonts w:ascii="方正小标宋简体" w:eastAsia="方正小标宋简体" w:hAnsi="仿宋" w:hint="eastAsia"/>
          <w:b/>
          <w:sz w:val="32"/>
          <w:szCs w:val="32"/>
        </w:rPr>
        <w:t>1</w:t>
      </w:r>
      <w:r w:rsidR="005C5F17" w:rsidRPr="005C5F17">
        <w:rPr>
          <w:rFonts w:ascii="方正小标宋简体" w:eastAsia="方正小标宋简体" w:hAnsi="仿宋"/>
          <w:b/>
          <w:sz w:val="32"/>
          <w:szCs w:val="32"/>
        </w:rPr>
        <w:t>9</w:t>
      </w:r>
      <w:r w:rsidRPr="005C5F17">
        <w:rPr>
          <w:rFonts w:ascii="方正小标宋简体" w:eastAsia="方正小标宋简体" w:hAnsi="仿宋" w:hint="eastAsia"/>
          <w:b/>
          <w:sz w:val="32"/>
          <w:szCs w:val="32"/>
        </w:rPr>
        <w:t>.各类公章图案不完整、模糊。</w:t>
      </w: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 w:rsidRPr="005C5F17">
        <w:rPr>
          <w:rFonts w:ascii="方正小标宋简体" w:eastAsia="方正小标宋简体" w:hAnsi="仿宋"/>
          <w:b/>
          <w:sz w:val="32"/>
          <w:szCs w:val="32"/>
        </w:rPr>
        <w:lastRenderedPageBreak/>
        <w:t>20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.表格打印倾斜、擅自更改国奖表格格式。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21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.个别学生在“实行综合考核排名”一栏内填否，但仍有排名数据。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 w:rsidRPr="005C5F17">
        <w:rPr>
          <w:rFonts w:ascii="方正小标宋简体" w:eastAsia="方正小标宋简体" w:hAnsi="仿宋"/>
          <w:b/>
          <w:sz w:val="32"/>
          <w:szCs w:val="32"/>
        </w:rPr>
        <w:t>22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.评审报告中未写明学校公示情况。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23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.“公示五天”写法不规范，应为“公示五个工作日”。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5C5F17" w:rsidRDefault="005C5F17" w:rsidP="00902F66">
      <w:pPr>
        <w:spacing w:line="500" w:lineRule="exact"/>
        <w:rPr>
          <w:rFonts w:ascii="方正小标宋简体" w:eastAsia="方正小标宋简体" w:hAnsi="仿宋" w:hint="eastAsia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24</w:t>
      </w:r>
      <w:r w:rsidR="00006A76" w:rsidRPr="005C5F17">
        <w:rPr>
          <w:rFonts w:ascii="方正小标宋简体" w:eastAsia="方正小标宋简体" w:hAnsi="仿宋" w:hint="eastAsia"/>
          <w:b/>
          <w:sz w:val="32"/>
          <w:szCs w:val="32"/>
        </w:rPr>
        <w:t>.学生发明成果中的国家专利缺少专家鉴定意见。</w:t>
      </w:r>
      <w:r w:rsidR="002836E7">
        <w:rPr>
          <w:rFonts w:ascii="方正小标宋简体" w:eastAsia="方正小标宋简体" w:hAnsi="仿宋" w:hint="eastAsia"/>
          <w:b/>
          <w:sz w:val="32"/>
          <w:szCs w:val="32"/>
        </w:rPr>
        <w:t>需附带盖有</w:t>
      </w:r>
      <w:r w:rsidR="002836E7">
        <w:rPr>
          <w:rFonts w:ascii="方正小标宋简体" w:eastAsia="方正小标宋简体" w:hAnsi="仿宋"/>
          <w:b/>
          <w:sz w:val="32"/>
          <w:szCs w:val="32"/>
        </w:rPr>
        <w:t>学校章的说明。</w:t>
      </w:r>
      <w:bookmarkStart w:id="0" w:name="_GoBack"/>
      <w:bookmarkEnd w:id="0"/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72122A" w:rsidRDefault="0072122A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25</w:t>
      </w:r>
      <w:r w:rsidR="00006A76" w:rsidRPr="0072122A">
        <w:rPr>
          <w:rFonts w:ascii="方正小标宋简体" w:eastAsia="方正小标宋简体" w:hAnsi="仿宋" w:hint="eastAsia"/>
          <w:b/>
          <w:sz w:val="32"/>
          <w:szCs w:val="32"/>
        </w:rPr>
        <w:t>.“推荐意见”字数过多，需控制字数在100字左右。</w:t>
      </w:r>
    </w:p>
    <w:p w:rsidR="00902F66" w:rsidRPr="0072122A" w:rsidRDefault="00902F66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</w:p>
    <w:p w:rsidR="00455369" w:rsidRPr="0072122A" w:rsidRDefault="0072122A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26</w:t>
      </w:r>
      <w:r w:rsidR="00006A76" w:rsidRPr="0072122A">
        <w:rPr>
          <w:rFonts w:ascii="方正小标宋简体" w:eastAsia="方正小标宋简体" w:hAnsi="仿宋" w:hint="eastAsia"/>
          <w:b/>
          <w:sz w:val="32"/>
          <w:szCs w:val="32"/>
        </w:rPr>
        <w:t>.个别学生与全体学生公示时间不一致。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5369" w:rsidRPr="0072122A" w:rsidRDefault="0072122A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27</w:t>
      </w:r>
      <w:r w:rsidR="00006A76" w:rsidRPr="0072122A">
        <w:rPr>
          <w:rFonts w:ascii="方正小标宋简体" w:eastAsia="方正小标宋简体" w:hAnsi="仿宋" w:hint="eastAsia"/>
          <w:b/>
          <w:sz w:val="32"/>
          <w:szCs w:val="32"/>
        </w:rPr>
        <w:t>.评审名单汇总表中学生学号等个人信息出现乱码等情况。</w:t>
      </w:r>
    </w:p>
    <w:p w:rsidR="00902F66" w:rsidRDefault="00902F66" w:rsidP="00902F66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902F66" w:rsidRPr="0072122A" w:rsidRDefault="0072122A" w:rsidP="00902F66">
      <w:pPr>
        <w:spacing w:line="50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28</w:t>
      </w:r>
      <w:r w:rsidR="00902F66" w:rsidRPr="0072122A">
        <w:rPr>
          <w:rFonts w:ascii="方正小标宋简体" w:eastAsia="方正小标宋简体" w:hAnsi="仿宋" w:hint="eastAsia"/>
          <w:b/>
          <w:sz w:val="32"/>
          <w:szCs w:val="32"/>
        </w:rPr>
        <w:t>.“学制”填写不规范</w:t>
      </w:r>
      <w:r w:rsidR="00E03E7A" w:rsidRPr="0072122A">
        <w:rPr>
          <w:rFonts w:ascii="方正小标宋简体" w:eastAsia="方正小标宋简体" w:hAnsi="仿宋" w:hint="eastAsia"/>
          <w:b/>
          <w:sz w:val="32"/>
          <w:szCs w:val="32"/>
        </w:rPr>
        <w:t>，应填各专业学生入学当年招生简章中规定的学习年限，</w:t>
      </w:r>
      <w:r w:rsidR="00902F66" w:rsidRPr="0072122A">
        <w:rPr>
          <w:rFonts w:ascii="方正小标宋简体" w:eastAsia="方正小标宋简体" w:hAnsi="仿宋" w:hint="eastAsia"/>
          <w:b/>
          <w:sz w:val="32"/>
          <w:szCs w:val="32"/>
        </w:rPr>
        <w:t>如三年制、四年制、五年制。</w:t>
      </w:r>
    </w:p>
    <w:p w:rsidR="00902F66" w:rsidRDefault="00902F66" w:rsidP="00902F66">
      <w:pPr>
        <w:pStyle w:val="a5"/>
        <w:spacing w:before="0" w:beforeAutospacing="0" w:after="0" w:afterAutospacing="0" w:line="500" w:lineRule="exact"/>
        <w:rPr>
          <w:rFonts w:ascii="仿宋_GB2312" w:eastAsia="仿宋_GB2312" w:hAnsi="仿宋"/>
          <w:sz w:val="32"/>
          <w:szCs w:val="32"/>
        </w:rPr>
      </w:pPr>
    </w:p>
    <w:p w:rsidR="00902F66" w:rsidRPr="00902F66" w:rsidRDefault="00902F66" w:rsidP="00576E7F">
      <w:pPr>
        <w:pStyle w:val="a5"/>
        <w:spacing w:before="0" w:beforeAutospacing="0" w:after="0" w:afterAutospacing="0" w:line="500" w:lineRule="exact"/>
        <w:jc w:val="both"/>
        <w:rPr>
          <w:rFonts w:ascii="仿宋_GB2312" w:eastAsia="仿宋_GB2312" w:hAnsi="仿宋" w:cstheme="minorBidi"/>
          <w:kern w:val="2"/>
          <w:sz w:val="32"/>
          <w:szCs w:val="32"/>
        </w:rPr>
      </w:pPr>
      <w:r w:rsidRPr="0072122A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2</w:t>
      </w:r>
      <w:r w:rsidR="0072122A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9</w:t>
      </w:r>
      <w:r w:rsidRPr="0072122A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 以所填入学时间和学制年限计算，个别获评学生从数据看应已毕业，不具备参评资格，且未附相关情况说明。</w:t>
      </w:r>
      <w:r w:rsidRPr="00902F66">
        <w:rPr>
          <w:rFonts w:ascii="仿宋_GB2312" w:eastAsia="仿宋_GB2312" w:hAnsi="仿宋" w:cstheme="minorBidi" w:hint="eastAsia"/>
          <w:kern w:val="2"/>
          <w:sz w:val="32"/>
          <w:szCs w:val="32"/>
        </w:rPr>
        <w:t>二年级及以上年级本专科学生方可申请本专科生国家奖学金。特殊学制的学生，根据当年所修课程层次确定参与相应学段的国家奖学金评定，原则上从入学第六年开始不再具备本专科生国家奖学金申请资格。国家奖学金按照实际情况认定，休</w:t>
      </w:r>
      <w:r w:rsidRPr="00902F66">
        <w:rPr>
          <w:rFonts w:ascii="仿宋_GB2312" w:eastAsia="仿宋_GB2312" w:hAnsi="仿宋" w:cstheme="minorBidi" w:hint="eastAsia"/>
          <w:kern w:val="2"/>
          <w:sz w:val="32"/>
          <w:szCs w:val="32"/>
        </w:rPr>
        <w:lastRenderedPageBreak/>
        <w:t>学、学制期内应征入伍等因素都应统一考量。按照入学时间和学制年限计算，逾期参评的学生应附带学校说明。</w:t>
      </w:r>
    </w:p>
    <w:p w:rsidR="00902F66" w:rsidRDefault="00902F66" w:rsidP="00902F66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</w:p>
    <w:p w:rsidR="003A1B5B" w:rsidRDefault="0072122A" w:rsidP="00576E7F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30</w:t>
      </w:r>
      <w:r w:rsidR="00902F66" w:rsidRPr="003A1B5B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</w:t>
      </w:r>
      <w:r w:rsidR="003A1B5B" w:rsidRPr="003A1B5B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 xml:space="preserve"> 同省、同学校、同奖项名称填写不统一不规范。</w:t>
      </w:r>
      <w:r w:rsidR="003A1B5B" w:rsidRPr="003A1B5B">
        <w:rPr>
          <w:rFonts w:ascii="仿宋_GB2312" w:eastAsia="仿宋_GB2312" w:hAnsi="仿宋" w:cstheme="minorBidi" w:hint="eastAsia"/>
          <w:kern w:val="2"/>
          <w:sz w:val="32"/>
          <w:szCs w:val="32"/>
        </w:rPr>
        <w:t>所获奖项名称、日期、颁奖单位应与颁发证书上的名称、日期、单位一致，不可简写、缩写，不可繁琐描述。</w:t>
      </w:r>
    </w:p>
    <w:p w:rsidR="000E1C5F" w:rsidRDefault="000E1C5F" w:rsidP="003A1B5B">
      <w:pPr>
        <w:pStyle w:val="a5"/>
        <w:spacing w:before="0" w:beforeAutospacing="0" w:after="0" w:afterAutospacing="0"/>
        <w:rPr>
          <w:rFonts w:ascii="仿宋_GB2312" w:eastAsia="仿宋_GB2312" w:hAnsi="仿宋" w:cstheme="minorBidi"/>
          <w:kern w:val="2"/>
          <w:sz w:val="32"/>
          <w:szCs w:val="32"/>
        </w:rPr>
      </w:pPr>
    </w:p>
    <w:p w:rsidR="0044092C" w:rsidRDefault="0072122A" w:rsidP="000E1C5F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  <w:r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31</w:t>
      </w:r>
      <w:r w:rsidR="000E1C5F" w:rsidRPr="000E1C5F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.院系意见、学校意见盖章不统一，有的用党章，有的用行政公章。同一学校应选择使用统一的公章。</w:t>
      </w:r>
      <w:r w:rsidR="00B11AC5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部分</w:t>
      </w:r>
      <w:r w:rsidR="0044092C">
        <w:rPr>
          <w:rFonts w:ascii="方正小标宋简体" w:eastAsia="方正小标宋简体" w:hAnsi="仿宋" w:cstheme="minorBidi" w:hint="eastAsia"/>
          <w:b/>
          <w:kern w:val="2"/>
          <w:sz w:val="32"/>
          <w:szCs w:val="32"/>
        </w:rPr>
        <w:t>院系</w:t>
      </w:r>
      <w:r w:rsidR="0044092C">
        <w:rPr>
          <w:rFonts w:ascii="方正小标宋简体" w:eastAsia="方正小标宋简体" w:hAnsi="仿宋" w:cstheme="minorBidi"/>
          <w:b/>
          <w:kern w:val="2"/>
          <w:sz w:val="32"/>
          <w:szCs w:val="32"/>
        </w:rPr>
        <w:t>意见未落款时间，或缺公章</w:t>
      </w:r>
    </w:p>
    <w:p w:rsidR="0044092C" w:rsidRDefault="00576E7F" w:rsidP="000E1C5F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  <w:r>
        <w:rPr>
          <w:rFonts w:ascii="方正小标宋简体" w:eastAsia="方正小标宋简体" w:hAnsi="仿宋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FE86C25" wp14:editId="0289888F">
            <wp:simplePos x="0" y="0"/>
            <wp:positionH relativeFrom="column">
              <wp:posOffset>-1051560</wp:posOffset>
            </wp:positionH>
            <wp:positionV relativeFrom="paragraph">
              <wp:posOffset>142240</wp:posOffset>
            </wp:positionV>
            <wp:extent cx="7420296" cy="3672840"/>
            <wp:effectExtent l="0" t="0" r="9525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YY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296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92C" w:rsidRPr="000E1C5F" w:rsidRDefault="0044092C" w:rsidP="000E1C5F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0E1C5F" w:rsidRPr="000E1C5F" w:rsidRDefault="000E1C5F" w:rsidP="000E1C5F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0E1C5F" w:rsidRPr="000E1C5F" w:rsidRDefault="000E1C5F" w:rsidP="003A1B5B">
      <w:pPr>
        <w:pStyle w:val="a5"/>
        <w:spacing w:before="0" w:beforeAutospacing="0" w:after="0" w:afterAutospacing="0"/>
        <w:rPr>
          <w:rFonts w:ascii="方正小标宋简体" w:eastAsia="方正小标宋简体" w:hAnsi="仿宋" w:cstheme="minorBidi"/>
          <w:b/>
          <w:kern w:val="2"/>
          <w:sz w:val="32"/>
          <w:szCs w:val="32"/>
        </w:rPr>
      </w:pPr>
    </w:p>
    <w:p w:rsidR="00902F66" w:rsidRPr="003A1B5B" w:rsidRDefault="00902F66" w:rsidP="00902F66">
      <w:pPr>
        <w:pStyle w:val="a5"/>
        <w:spacing w:before="0" w:beforeAutospacing="0" w:after="0" w:afterAutospacing="0" w:line="500" w:lineRule="exact"/>
        <w:rPr>
          <w:rFonts w:ascii="仿宋_GB2312" w:eastAsia="仿宋_GB2312" w:hAnsi="仿宋" w:cstheme="minorBidi"/>
          <w:kern w:val="2"/>
          <w:sz w:val="32"/>
          <w:szCs w:val="32"/>
        </w:rPr>
      </w:pPr>
    </w:p>
    <w:p w:rsidR="00902F66" w:rsidRPr="00902F66" w:rsidRDefault="00902F66" w:rsidP="00902F66">
      <w:pPr>
        <w:pStyle w:val="a5"/>
        <w:spacing w:before="0" w:beforeAutospacing="0" w:after="0" w:afterAutospacing="0"/>
      </w:pPr>
    </w:p>
    <w:p w:rsidR="00902F66" w:rsidRPr="00902F66" w:rsidRDefault="00902F66" w:rsidP="00902F66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sectPr w:rsidR="00902F66" w:rsidRPr="0090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BD" w:rsidRDefault="007B2CBD" w:rsidP="009D377A">
      <w:r>
        <w:separator/>
      </w:r>
    </w:p>
  </w:endnote>
  <w:endnote w:type="continuationSeparator" w:id="0">
    <w:p w:rsidR="007B2CBD" w:rsidRDefault="007B2CBD" w:rsidP="009D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BD" w:rsidRDefault="007B2CBD" w:rsidP="009D377A">
      <w:r>
        <w:separator/>
      </w:r>
    </w:p>
  </w:footnote>
  <w:footnote w:type="continuationSeparator" w:id="0">
    <w:p w:rsidR="007B2CBD" w:rsidRDefault="007B2CBD" w:rsidP="009D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55F47"/>
    <w:rsid w:val="00006A76"/>
    <w:rsid w:val="000477D7"/>
    <w:rsid w:val="000C2975"/>
    <w:rsid w:val="000E1C5F"/>
    <w:rsid w:val="002836E7"/>
    <w:rsid w:val="002D69A7"/>
    <w:rsid w:val="003A1B5B"/>
    <w:rsid w:val="00417EDB"/>
    <w:rsid w:val="0044092C"/>
    <w:rsid w:val="00455369"/>
    <w:rsid w:val="004736CC"/>
    <w:rsid w:val="00475401"/>
    <w:rsid w:val="00555939"/>
    <w:rsid w:val="00576E7F"/>
    <w:rsid w:val="005C5F17"/>
    <w:rsid w:val="005F6275"/>
    <w:rsid w:val="006F3D51"/>
    <w:rsid w:val="0072122A"/>
    <w:rsid w:val="007365FD"/>
    <w:rsid w:val="007B2CBD"/>
    <w:rsid w:val="00902F66"/>
    <w:rsid w:val="009D377A"/>
    <w:rsid w:val="00B11AC5"/>
    <w:rsid w:val="00B87123"/>
    <w:rsid w:val="00DF0C46"/>
    <w:rsid w:val="00E03E7A"/>
    <w:rsid w:val="00E61465"/>
    <w:rsid w:val="00F91A16"/>
    <w:rsid w:val="13C411FB"/>
    <w:rsid w:val="1C713000"/>
    <w:rsid w:val="22067FD7"/>
    <w:rsid w:val="2C9242AA"/>
    <w:rsid w:val="32801DB2"/>
    <w:rsid w:val="44CE488D"/>
    <w:rsid w:val="49F55F47"/>
    <w:rsid w:val="4CA41F5D"/>
    <w:rsid w:val="4E1409EC"/>
    <w:rsid w:val="55106B08"/>
    <w:rsid w:val="5CFA79B7"/>
    <w:rsid w:val="5F181947"/>
    <w:rsid w:val="65933543"/>
    <w:rsid w:val="6D535020"/>
    <w:rsid w:val="6DB56F15"/>
    <w:rsid w:val="7B0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BF8C51-F108-446A-8F55-B3469CE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377A"/>
    <w:rPr>
      <w:kern w:val="2"/>
      <w:sz w:val="18"/>
      <w:szCs w:val="18"/>
    </w:rPr>
  </w:style>
  <w:style w:type="paragraph" w:styleId="a4">
    <w:name w:val="footer"/>
    <w:basedOn w:val="a"/>
    <w:link w:val="Char0"/>
    <w:rsid w:val="009D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377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F3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82</TotalTime>
  <Pages>6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学生资助部</cp:lastModifiedBy>
  <cp:revision>22</cp:revision>
  <dcterms:created xsi:type="dcterms:W3CDTF">2021-09-28T08:51:00Z</dcterms:created>
  <dcterms:modified xsi:type="dcterms:W3CDTF">2021-10-09T03:33:00Z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